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8C" w:rsidRPr="00140DE3" w:rsidRDefault="00CF498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F498C" w:rsidRPr="00140DE3" w:rsidRDefault="00CF498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CF498C" w:rsidRPr="00140DE3" w:rsidRDefault="00CF498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498C" w:rsidRPr="00140DE3" w:rsidRDefault="00CF498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498C" w:rsidRPr="00732F50" w:rsidRDefault="00CF498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CF498C" w:rsidRPr="00635687" w:rsidRDefault="00CF498C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CF498C" w:rsidRPr="00140DE3" w:rsidRDefault="00CF498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CF498C" w:rsidRPr="0031063A" w:rsidRDefault="00CF498C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CF498C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CF498C" w:rsidRPr="00DB3BE5" w:rsidRDefault="00CF498C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264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собственности, в собственность без проведения торгов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CF498C" w:rsidRPr="0031063A" w:rsidRDefault="00CF498C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CF498C" w:rsidRPr="004B2824" w:rsidRDefault="00CF498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CF498C" w:rsidRPr="004B2824" w:rsidRDefault="00CF498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F498C" w:rsidRPr="0076590F" w:rsidRDefault="00CF498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264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в собственность без проведения торгов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CF498C" w:rsidRDefault="00CF498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CF498C" w:rsidRDefault="00CF498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CF498C" w:rsidRPr="005E26AA" w:rsidRDefault="00CF498C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F498C" w:rsidRPr="005E26AA" w:rsidRDefault="00CF498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F498C" w:rsidRDefault="00CF498C" w:rsidP="005E26AA">
      <w:pPr>
        <w:ind w:firstLine="540"/>
        <w:jc w:val="both"/>
        <w:rPr>
          <w:sz w:val="28"/>
          <w:szCs w:val="28"/>
        </w:rPr>
      </w:pPr>
    </w:p>
    <w:p w:rsidR="00CF498C" w:rsidRPr="00772F29" w:rsidRDefault="00CF498C" w:rsidP="005E26AA">
      <w:pPr>
        <w:ind w:firstLine="540"/>
        <w:jc w:val="both"/>
        <w:rPr>
          <w:sz w:val="28"/>
          <w:szCs w:val="28"/>
        </w:rPr>
      </w:pPr>
    </w:p>
    <w:p w:rsidR="00CF498C" w:rsidRDefault="00CF498C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CF498C" w:rsidRDefault="00CF498C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CF498C" w:rsidRPr="004B2824" w:rsidRDefault="00CF498C" w:rsidP="005E26AA">
      <w:pPr>
        <w:ind w:firstLine="540"/>
        <w:jc w:val="both"/>
        <w:rPr>
          <w:sz w:val="28"/>
          <w:szCs w:val="28"/>
        </w:rPr>
      </w:pPr>
    </w:p>
    <w:sectPr w:rsidR="00CF498C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8C" w:rsidRDefault="00CF498C">
      <w:r>
        <w:separator/>
      </w:r>
    </w:p>
  </w:endnote>
  <w:endnote w:type="continuationSeparator" w:id="1">
    <w:p w:rsidR="00CF498C" w:rsidRDefault="00CF4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8C" w:rsidRDefault="00CF498C">
      <w:r>
        <w:separator/>
      </w:r>
    </w:p>
  </w:footnote>
  <w:footnote w:type="continuationSeparator" w:id="1">
    <w:p w:rsidR="00CF498C" w:rsidRDefault="00CF4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8C" w:rsidRDefault="00CF498C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498C" w:rsidRDefault="00CF49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303B8F"/>
    <w:rsid w:val="0031063A"/>
    <w:rsid w:val="00311D7A"/>
    <w:rsid w:val="003240E8"/>
    <w:rsid w:val="00356828"/>
    <w:rsid w:val="0037600A"/>
    <w:rsid w:val="00395602"/>
    <w:rsid w:val="00397C74"/>
    <w:rsid w:val="003E0812"/>
    <w:rsid w:val="00415B9C"/>
    <w:rsid w:val="00453963"/>
    <w:rsid w:val="0046184E"/>
    <w:rsid w:val="0049252C"/>
    <w:rsid w:val="004A42D5"/>
    <w:rsid w:val="004B2824"/>
    <w:rsid w:val="004C3E39"/>
    <w:rsid w:val="004D6CE0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5FEB"/>
    <w:rsid w:val="00875DE7"/>
    <w:rsid w:val="008763DC"/>
    <w:rsid w:val="008B361E"/>
    <w:rsid w:val="008F70F6"/>
    <w:rsid w:val="00922ECB"/>
    <w:rsid w:val="009374FB"/>
    <w:rsid w:val="009A23B7"/>
    <w:rsid w:val="009B5868"/>
    <w:rsid w:val="009B6ADD"/>
    <w:rsid w:val="009C5EBF"/>
    <w:rsid w:val="00A874A5"/>
    <w:rsid w:val="00A91BA3"/>
    <w:rsid w:val="00AF64E5"/>
    <w:rsid w:val="00B12E79"/>
    <w:rsid w:val="00B1516A"/>
    <w:rsid w:val="00B2278B"/>
    <w:rsid w:val="00B24158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21D93"/>
    <w:rsid w:val="00C30437"/>
    <w:rsid w:val="00C8188A"/>
    <w:rsid w:val="00CA63C5"/>
    <w:rsid w:val="00CC19D3"/>
    <w:rsid w:val="00CC6280"/>
    <w:rsid w:val="00CD2026"/>
    <w:rsid w:val="00CE1C32"/>
    <w:rsid w:val="00CE4593"/>
    <w:rsid w:val="00CF498C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278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2019-05-21T08:00:00Z</cp:lastPrinted>
  <dcterms:created xsi:type="dcterms:W3CDTF">2021-01-20T08:00:00Z</dcterms:created>
  <dcterms:modified xsi:type="dcterms:W3CDTF">2021-01-20T08:00:00Z</dcterms:modified>
</cp:coreProperties>
</file>